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8A749A" w:rsidRDefault="008A74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A74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63500</wp:posOffset>
            </wp:positionV>
            <wp:extent cx="3131185" cy="3152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4755D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94755D">
        <w:rPr>
          <w:b/>
          <w:sz w:val="24"/>
        </w:rPr>
        <w:t>B = .004” X .0042</w:t>
      </w:r>
      <w:proofErr w:type="gramStart"/>
      <w:r w:rsidR="0094755D">
        <w:rPr>
          <w:b/>
          <w:sz w:val="24"/>
        </w:rPr>
        <w:t>”</w:t>
      </w:r>
      <w:r w:rsidR="00015B31">
        <w:rPr>
          <w:b/>
          <w:sz w:val="24"/>
        </w:rPr>
        <w:t xml:space="preserve"> </w:t>
      </w:r>
      <w:r w:rsidR="0094755D">
        <w:rPr>
          <w:b/>
          <w:sz w:val="24"/>
        </w:rPr>
        <w:t xml:space="preserve"> E</w:t>
      </w:r>
      <w:proofErr w:type="gramEnd"/>
      <w:r w:rsidR="0094755D">
        <w:rPr>
          <w:b/>
          <w:sz w:val="24"/>
        </w:rPr>
        <w:t xml:space="preserve"> = .004” X .0055”</w:t>
      </w:r>
    </w:p>
    <w:p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880CB3">
        <w:rPr>
          <w:b/>
          <w:sz w:val="24"/>
        </w:rPr>
        <w:t>BTB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94755D">
        <w:rPr>
          <w:b/>
          <w:sz w:val="28"/>
        </w:rPr>
        <w:t>16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197ECC">
        <w:rPr>
          <w:b/>
          <w:sz w:val="28"/>
        </w:rPr>
        <w:t>0</w:t>
      </w:r>
      <w:r w:rsidR="0094755D">
        <w:rPr>
          <w:b/>
          <w:sz w:val="28"/>
        </w:rPr>
        <w:t>17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A749A">
        <w:rPr>
          <w:b/>
          <w:noProof/>
          <w:sz w:val="24"/>
        </w:rPr>
        <w:t>10/4/21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4755D">
        <w:rPr>
          <w:b/>
          <w:sz w:val="24"/>
        </w:rPr>
        <w:t>ALLEGRO</w:t>
      </w:r>
      <w:r w:rsidR="008A749A">
        <w:rPr>
          <w:b/>
          <w:sz w:val="24"/>
        </w:rPr>
        <w:t xml:space="preserve"> / SPRAGUE</w:t>
      </w:r>
      <w:r w:rsidR="0094755D">
        <w:rPr>
          <w:b/>
          <w:sz w:val="24"/>
        </w:rPr>
        <w:t xml:space="preserve">  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4755D">
        <w:rPr>
          <w:b/>
          <w:sz w:val="28"/>
        </w:rPr>
        <w:t>06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</w:t>
      </w:r>
      <w:r w:rsidR="0094755D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4755D">
        <w:rPr>
          <w:b/>
          <w:sz w:val="28"/>
        </w:rPr>
        <w:t>2N3251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DF" w:rsidRDefault="002F53DF">
      <w:r>
        <w:separator/>
      </w:r>
    </w:p>
  </w:endnote>
  <w:endnote w:type="continuationSeparator" w:id="0">
    <w:p w:rsidR="002F53DF" w:rsidRDefault="002F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DF" w:rsidRDefault="002F53DF">
      <w:r>
        <w:separator/>
      </w:r>
    </w:p>
  </w:footnote>
  <w:footnote w:type="continuationSeparator" w:id="0">
    <w:p w:rsidR="002F53DF" w:rsidRDefault="002F5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FD30A7" w:rsidRDefault="008A749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E429CF2" wp14:editId="7F650232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FD30A7" w:rsidRDefault="00FD30A7">
          <w:pPr>
            <w:rPr>
              <w:b/>
              <w:i/>
              <w:sz w:val="36"/>
            </w:rPr>
          </w:pPr>
        </w:p>
        <w:p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D30A7" w:rsidRDefault="00FD30A7">
          <w:r>
            <w:rPr>
              <w:sz w:val="24"/>
            </w:rPr>
            <w:t>Phone: 775.783.4940  Fax:  775.783.4947</w:t>
          </w:r>
        </w:p>
      </w:tc>
    </w:tr>
  </w:tbl>
  <w:p w:rsidR="00FD30A7" w:rsidRDefault="00FD30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C6BED"/>
    <w:rsid w:val="002F53DF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93EB7"/>
    <w:rsid w:val="004F5176"/>
    <w:rsid w:val="005340A7"/>
    <w:rsid w:val="005768A5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80CB3"/>
    <w:rsid w:val="008A749A"/>
    <w:rsid w:val="008B0526"/>
    <w:rsid w:val="008F4E6F"/>
    <w:rsid w:val="0093307E"/>
    <w:rsid w:val="0093513D"/>
    <w:rsid w:val="0094755D"/>
    <w:rsid w:val="0096310B"/>
    <w:rsid w:val="00995ED8"/>
    <w:rsid w:val="009E6B30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CF41BC"/>
    <w:rsid w:val="00DA268D"/>
    <w:rsid w:val="00DB7161"/>
    <w:rsid w:val="00DE0C22"/>
    <w:rsid w:val="00DF3B24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A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A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2E7B1-036F-4CE4-9356-834B761B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2012-03-08T17:27:00Z</cp:lastPrinted>
  <dcterms:created xsi:type="dcterms:W3CDTF">2021-10-04T20:02:00Z</dcterms:created>
  <dcterms:modified xsi:type="dcterms:W3CDTF">2021-10-04T20:02:00Z</dcterms:modified>
</cp:coreProperties>
</file>